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2555" w14:textId="31AD4D00" w:rsidR="004B066C" w:rsidRPr="00D72FBC" w:rsidRDefault="004B066C" w:rsidP="004B066C">
      <w:pPr>
        <w:ind w:leftChars="650" w:left="1560"/>
        <w:rPr>
          <w:rFonts w:ascii="標楷體" w:eastAsia="標楷體" w:hAnsi="標楷體"/>
        </w:rPr>
      </w:pPr>
    </w:p>
    <w:p w14:paraId="0E160121" w14:textId="7CB6B73B" w:rsidR="004B066C" w:rsidRPr="00D72FBC" w:rsidRDefault="004B066C" w:rsidP="004B066C">
      <w:pPr>
        <w:jc w:val="center"/>
        <w:rPr>
          <w:rFonts w:ascii="標楷體" w:eastAsia="標楷體" w:hAnsi="標楷體"/>
          <w:b/>
          <w:bCs/>
          <w:sz w:val="36"/>
        </w:rPr>
      </w:pPr>
      <w:r w:rsidRPr="00D72FBC"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7ACDE87" wp14:editId="08A03F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8660" cy="741680"/>
            <wp:effectExtent l="0" t="0" r="0" b="127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FBC">
        <w:rPr>
          <w:rFonts w:ascii="標楷體" w:eastAsia="標楷體" w:hAnsi="標楷體" w:hint="eastAsia"/>
          <w:b/>
          <w:bCs/>
          <w:sz w:val="36"/>
        </w:rPr>
        <w:t xml:space="preserve">中 山 </w:t>
      </w:r>
      <w:proofErr w:type="gramStart"/>
      <w:r w:rsidRPr="00D72FBC">
        <w:rPr>
          <w:rFonts w:ascii="標楷體" w:eastAsia="標楷體" w:hAnsi="標楷體" w:hint="eastAsia"/>
          <w:b/>
          <w:bCs/>
          <w:sz w:val="36"/>
        </w:rPr>
        <w:t>醫</w:t>
      </w:r>
      <w:proofErr w:type="gramEnd"/>
      <w:r w:rsidRPr="00D72FBC">
        <w:rPr>
          <w:rFonts w:ascii="標楷體" w:eastAsia="標楷體" w:hAnsi="標楷體" w:hint="eastAsia"/>
          <w:b/>
          <w:bCs/>
          <w:sz w:val="36"/>
        </w:rPr>
        <w:t xml:space="preserve"> 學 大 學</w:t>
      </w:r>
    </w:p>
    <w:p w14:paraId="7D35FAE5" w14:textId="77777777" w:rsidR="004B066C" w:rsidRPr="00D72FBC" w:rsidRDefault="004B066C" w:rsidP="004B066C">
      <w:pPr>
        <w:jc w:val="center"/>
        <w:rPr>
          <w:rFonts w:ascii="標楷體" w:eastAsia="標楷體" w:hAnsi="標楷體"/>
          <w:b/>
          <w:bCs/>
          <w:sz w:val="36"/>
        </w:rPr>
      </w:pPr>
      <w:r w:rsidRPr="00D72FBC">
        <w:rPr>
          <w:rFonts w:ascii="標楷體" w:eastAsia="標楷體" w:hAnsi="標楷體" w:hint="eastAsia"/>
          <w:b/>
          <w:bCs/>
          <w:sz w:val="36"/>
        </w:rPr>
        <w:t>職員教育訓練</w:t>
      </w:r>
      <w:proofErr w:type="gramStart"/>
      <w:r w:rsidRPr="00D72FBC">
        <w:rPr>
          <w:rFonts w:ascii="標楷體" w:eastAsia="標楷體" w:hAnsi="標楷體" w:hint="eastAsia"/>
          <w:b/>
          <w:bCs/>
          <w:sz w:val="36"/>
        </w:rPr>
        <w:t>時數認列</w:t>
      </w:r>
      <w:proofErr w:type="gramEnd"/>
      <w:r w:rsidRPr="00D72FBC">
        <w:rPr>
          <w:rFonts w:ascii="標楷體" w:eastAsia="標楷體" w:hAnsi="標楷體" w:hint="eastAsia"/>
          <w:b/>
          <w:bCs/>
          <w:sz w:val="36"/>
        </w:rPr>
        <w:t>申請表</w:t>
      </w:r>
    </w:p>
    <w:tbl>
      <w:tblPr>
        <w:tblW w:w="105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1"/>
        <w:gridCol w:w="297"/>
        <w:gridCol w:w="100"/>
        <w:gridCol w:w="456"/>
        <w:gridCol w:w="538"/>
        <w:gridCol w:w="1392"/>
        <w:gridCol w:w="899"/>
        <w:gridCol w:w="456"/>
        <w:gridCol w:w="737"/>
        <w:gridCol w:w="392"/>
        <w:gridCol w:w="708"/>
        <w:gridCol w:w="635"/>
        <w:gridCol w:w="303"/>
        <w:gridCol w:w="456"/>
        <w:gridCol w:w="1084"/>
        <w:gridCol w:w="747"/>
      </w:tblGrid>
      <w:tr w:rsidR="00D72FBC" w:rsidRPr="00D72FBC" w14:paraId="49018BD3" w14:textId="77777777" w:rsidTr="001817E1">
        <w:trPr>
          <w:trHeight w:val="486"/>
          <w:jc w:val="center"/>
        </w:trPr>
        <w:tc>
          <w:tcPr>
            <w:tcW w:w="1688" w:type="dxa"/>
            <w:gridSpan w:val="2"/>
            <w:shd w:val="clear" w:color="auto" w:fill="DEEAF6" w:themeFill="accent5" w:themeFillTint="33"/>
          </w:tcPr>
          <w:p w14:paraId="1AE70DF8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申請單位：</w:t>
            </w:r>
          </w:p>
        </w:tc>
        <w:tc>
          <w:tcPr>
            <w:tcW w:w="4578" w:type="dxa"/>
            <w:gridSpan w:val="7"/>
            <w:shd w:val="clear" w:color="auto" w:fill="auto"/>
          </w:tcPr>
          <w:p w14:paraId="2D0F906D" w14:textId="77777777" w:rsidR="004B066C" w:rsidRPr="00D72FBC" w:rsidRDefault="004B066C" w:rsidP="001817E1">
            <w:pPr>
              <w:spacing w:line="500" w:lineRule="exact"/>
              <w:ind w:left="3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dxa"/>
            <w:gridSpan w:val="3"/>
            <w:shd w:val="clear" w:color="auto" w:fill="DEEAF6" w:themeFill="accent5" w:themeFillTint="33"/>
          </w:tcPr>
          <w:p w14:paraId="49247B51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申請日期：</w:t>
            </w:r>
          </w:p>
        </w:tc>
        <w:tc>
          <w:tcPr>
            <w:tcW w:w="2590" w:type="dxa"/>
            <w:gridSpan w:val="4"/>
            <w:shd w:val="clear" w:color="auto" w:fill="auto"/>
          </w:tcPr>
          <w:p w14:paraId="179BA47A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72FBC" w:rsidRPr="00D72FBC" w14:paraId="24E40AD3" w14:textId="77777777" w:rsidTr="001817E1">
        <w:trPr>
          <w:trHeight w:val="357"/>
          <w:jc w:val="center"/>
        </w:trPr>
        <w:tc>
          <w:tcPr>
            <w:tcW w:w="1688" w:type="dxa"/>
            <w:gridSpan w:val="2"/>
            <w:shd w:val="clear" w:color="auto" w:fill="DEEAF6" w:themeFill="accent5" w:themeFillTint="33"/>
          </w:tcPr>
          <w:p w14:paraId="5B5DFDA2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申請人：</w:t>
            </w:r>
          </w:p>
        </w:tc>
        <w:tc>
          <w:tcPr>
            <w:tcW w:w="4578" w:type="dxa"/>
            <w:gridSpan w:val="7"/>
            <w:shd w:val="clear" w:color="auto" w:fill="auto"/>
          </w:tcPr>
          <w:p w14:paraId="3FD823D7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dxa"/>
            <w:gridSpan w:val="3"/>
            <w:shd w:val="clear" w:color="auto" w:fill="DEEAF6" w:themeFill="accent5" w:themeFillTint="33"/>
          </w:tcPr>
          <w:p w14:paraId="61E3CFD6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分機：</w:t>
            </w:r>
          </w:p>
        </w:tc>
        <w:tc>
          <w:tcPr>
            <w:tcW w:w="2590" w:type="dxa"/>
            <w:gridSpan w:val="4"/>
            <w:shd w:val="clear" w:color="auto" w:fill="auto"/>
          </w:tcPr>
          <w:p w14:paraId="7BA931AF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72FBC" w:rsidRPr="00A91ADB" w14:paraId="3E512A54" w14:textId="77777777" w:rsidTr="001817E1">
        <w:trPr>
          <w:trHeight w:val="365"/>
          <w:jc w:val="center"/>
        </w:trPr>
        <w:tc>
          <w:tcPr>
            <w:tcW w:w="1688" w:type="dxa"/>
            <w:gridSpan w:val="2"/>
            <w:tcBorders>
              <w:bottom w:val="single" w:sz="2" w:space="0" w:color="auto"/>
            </w:tcBorders>
            <w:shd w:val="clear" w:color="auto" w:fill="DEEAF6" w:themeFill="accent5" w:themeFillTint="33"/>
          </w:tcPr>
          <w:p w14:paraId="5B800B0E" w14:textId="77777777" w:rsidR="004B066C" w:rsidRPr="00A91ADB" w:rsidRDefault="004B066C" w:rsidP="001817E1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  <w:r w:rsidRPr="00A91ADB">
              <w:rPr>
                <w:rFonts w:ascii="Times New Roman" w:eastAsia="標楷體" w:hAnsi="Times New Roman"/>
                <w:szCs w:val="24"/>
              </w:rPr>
              <w:t>E-mail</w:t>
            </w:r>
            <w:r w:rsidRPr="00A91ADB">
              <w:rPr>
                <w:rFonts w:ascii="Times New Roman" w:eastAsia="標楷體" w:hAnsi="Times New Roman"/>
                <w:szCs w:val="24"/>
              </w:rPr>
              <w:t>：</w:t>
            </w:r>
          </w:p>
        </w:tc>
        <w:tc>
          <w:tcPr>
            <w:tcW w:w="8903" w:type="dxa"/>
            <w:gridSpan w:val="14"/>
            <w:tcBorders>
              <w:bottom w:val="single" w:sz="2" w:space="0" w:color="auto"/>
            </w:tcBorders>
            <w:shd w:val="clear" w:color="auto" w:fill="auto"/>
          </w:tcPr>
          <w:p w14:paraId="5A350016" w14:textId="77777777" w:rsidR="004B066C" w:rsidRPr="00A91ADB" w:rsidRDefault="004B066C" w:rsidP="001817E1">
            <w:pPr>
              <w:spacing w:line="5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72FBC" w:rsidRPr="00D72FBC" w14:paraId="67E5538D" w14:textId="77777777" w:rsidTr="001817E1">
        <w:trPr>
          <w:trHeight w:val="44"/>
          <w:jc w:val="center"/>
        </w:trPr>
        <w:tc>
          <w:tcPr>
            <w:tcW w:w="10591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4AD1A64A" w14:textId="77777777" w:rsidR="004B066C" w:rsidRPr="00D72FBC" w:rsidRDefault="004B066C" w:rsidP="001817E1">
            <w:pPr>
              <w:spacing w:line="1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72FBC" w:rsidRPr="00D72FBC" w14:paraId="6A021595" w14:textId="77777777" w:rsidTr="001817E1">
        <w:trPr>
          <w:trHeight w:val="360"/>
          <w:jc w:val="center"/>
        </w:trPr>
        <w:tc>
          <w:tcPr>
            <w:tcW w:w="7366" w:type="dxa"/>
            <w:gridSpan w:val="11"/>
            <w:shd w:val="clear" w:color="auto" w:fill="DEEAF6" w:themeFill="accent5" w:themeFillTint="33"/>
            <w:vAlign w:val="center"/>
          </w:tcPr>
          <w:p w14:paraId="63C32CED" w14:textId="77777777" w:rsidR="004B066C" w:rsidRPr="00D72FBC" w:rsidRDefault="004B066C" w:rsidP="001817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由申請單位填寫</w:t>
            </w:r>
          </w:p>
        </w:tc>
        <w:tc>
          <w:tcPr>
            <w:tcW w:w="3225" w:type="dxa"/>
            <w:gridSpan w:val="5"/>
            <w:shd w:val="clear" w:color="auto" w:fill="F2F2F2" w:themeFill="background1" w:themeFillShade="F2"/>
            <w:vAlign w:val="center"/>
          </w:tcPr>
          <w:p w14:paraId="519F5EBB" w14:textId="77777777" w:rsidR="004B066C" w:rsidRPr="00D72FBC" w:rsidRDefault="004B066C" w:rsidP="001817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/>
                <w:szCs w:val="24"/>
              </w:rPr>
              <w:t>審核結果</w:t>
            </w:r>
            <w:r w:rsidRPr="00D72FBC">
              <w:rPr>
                <w:rFonts w:ascii="標楷體" w:eastAsia="標楷體" w:hAnsi="標楷體" w:hint="eastAsia"/>
                <w:szCs w:val="24"/>
              </w:rPr>
              <w:t>(由人事室填寫)</w:t>
            </w:r>
          </w:p>
        </w:tc>
      </w:tr>
      <w:tr w:rsidR="00D72FBC" w:rsidRPr="00D72FBC" w14:paraId="5E96DD4A" w14:textId="77777777" w:rsidTr="001817E1">
        <w:trPr>
          <w:trHeight w:val="360"/>
          <w:jc w:val="center"/>
        </w:trPr>
        <w:tc>
          <w:tcPr>
            <w:tcW w:w="1391" w:type="dxa"/>
            <w:shd w:val="clear" w:color="auto" w:fill="DEEAF6" w:themeFill="accent5" w:themeFillTint="33"/>
            <w:vAlign w:val="center"/>
          </w:tcPr>
          <w:p w14:paraId="6D02D350" w14:textId="77777777" w:rsidR="004B066C" w:rsidRPr="00D72FBC" w:rsidRDefault="004B066C" w:rsidP="001817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課程</w:t>
            </w:r>
            <w:r w:rsidRPr="00D72FBC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1391" w:type="dxa"/>
            <w:gridSpan w:val="4"/>
            <w:shd w:val="clear" w:color="auto" w:fill="DEEAF6" w:themeFill="accent5" w:themeFillTint="33"/>
            <w:vAlign w:val="center"/>
          </w:tcPr>
          <w:p w14:paraId="20718A44" w14:textId="77777777" w:rsidR="004B066C" w:rsidRPr="00D72FBC" w:rsidRDefault="004B066C" w:rsidP="001817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課程日期/時間</w:t>
            </w:r>
          </w:p>
        </w:tc>
        <w:tc>
          <w:tcPr>
            <w:tcW w:w="1392" w:type="dxa"/>
            <w:shd w:val="clear" w:color="auto" w:fill="DEEAF6" w:themeFill="accent5" w:themeFillTint="33"/>
            <w:vAlign w:val="center"/>
          </w:tcPr>
          <w:p w14:paraId="3ED22340" w14:textId="77777777" w:rsidR="004B066C" w:rsidRPr="00D72FBC" w:rsidRDefault="004B066C" w:rsidP="001817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課程地點</w:t>
            </w:r>
          </w:p>
        </w:tc>
        <w:tc>
          <w:tcPr>
            <w:tcW w:w="2484" w:type="dxa"/>
            <w:gridSpan w:val="4"/>
            <w:shd w:val="clear" w:color="auto" w:fill="DEEAF6" w:themeFill="accent5" w:themeFillTint="33"/>
            <w:vAlign w:val="center"/>
          </w:tcPr>
          <w:p w14:paraId="1E9F3235" w14:textId="77777777" w:rsidR="004B066C" w:rsidRPr="00D72FBC" w:rsidRDefault="004B066C" w:rsidP="001817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5C55DA91" w14:textId="77777777" w:rsidR="004B066C" w:rsidRPr="00D72FBC" w:rsidRDefault="004B066C" w:rsidP="001817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認列時數</w:t>
            </w:r>
          </w:p>
        </w:tc>
        <w:tc>
          <w:tcPr>
            <w:tcW w:w="2478" w:type="dxa"/>
            <w:gridSpan w:val="4"/>
            <w:shd w:val="clear" w:color="auto" w:fill="F2F2F2" w:themeFill="background1" w:themeFillShade="F2"/>
            <w:vAlign w:val="center"/>
          </w:tcPr>
          <w:p w14:paraId="64AED92C" w14:textId="77777777" w:rsidR="004B066C" w:rsidRPr="00D72FBC" w:rsidRDefault="004B066C" w:rsidP="001817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課程類別</w:t>
            </w:r>
          </w:p>
        </w:tc>
        <w:tc>
          <w:tcPr>
            <w:tcW w:w="747" w:type="dxa"/>
            <w:shd w:val="clear" w:color="auto" w:fill="F2F2F2" w:themeFill="background1" w:themeFillShade="F2"/>
            <w:vAlign w:val="center"/>
          </w:tcPr>
          <w:p w14:paraId="22CE476D" w14:textId="77777777" w:rsidR="004B066C" w:rsidRPr="00D72FBC" w:rsidRDefault="004B066C" w:rsidP="001817E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認列時數</w:t>
            </w:r>
          </w:p>
        </w:tc>
      </w:tr>
      <w:tr w:rsidR="00D72FBC" w:rsidRPr="00D72FBC" w14:paraId="7B3B2BCB" w14:textId="77777777" w:rsidTr="001817E1">
        <w:trPr>
          <w:trHeight w:val="365"/>
          <w:jc w:val="center"/>
        </w:trPr>
        <w:tc>
          <w:tcPr>
            <w:tcW w:w="1391" w:type="dxa"/>
            <w:shd w:val="clear" w:color="auto" w:fill="auto"/>
          </w:tcPr>
          <w:p w14:paraId="5CB43EAA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gridSpan w:val="4"/>
            <w:shd w:val="clear" w:color="auto" w:fill="auto"/>
          </w:tcPr>
          <w:p w14:paraId="09D4F759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14:paraId="4A21C0E9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4" w:type="dxa"/>
            <w:gridSpan w:val="4"/>
            <w:shd w:val="clear" w:color="auto" w:fill="auto"/>
          </w:tcPr>
          <w:p w14:paraId="0BF29199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□一般訓練課程</w:t>
            </w:r>
          </w:p>
          <w:p w14:paraId="73C86415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資訊安全議題</w:t>
            </w:r>
          </w:p>
          <w:p w14:paraId="69B48119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個人資料保護議題</w:t>
            </w:r>
          </w:p>
          <w:p w14:paraId="4CC98581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性別相關議題</w:t>
            </w:r>
          </w:p>
          <w:p w14:paraId="6A139581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安全衛生教育議題</w:t>
            </w:r>
          </w:p>
        </w:tc>
        <w:tc>
          <w:tcPr>
            <w:tcW w:w="708" w:type="dxa"/>
            <w:shd w:val="clear" w:color="auto" w:fill="auto"/>
          </w:tcPr>
          <w:p w14:paraId="0C5B686F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8" w:type="dxa"/>
            <w:gridSpan w:val="4"/>
            <w:shd w:val="clear" w:color="auto" w:fill="F2F2F2" w:themeFill="background1" w:themeFillShade="F2"/>
          </w:tcPr>
          <w:p w14:paraId="29C21363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□一般訓練課程</w:t>
            </w:r>
          </w:p>
          <w:p w14:paraId="156E8520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資訊安全議題</w:t>
            </w:r>
          </w:p>
          <w:p w14:paraId="4BF5CD07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個人資料保護議題</w:t>
            </w:r>
          </w:p>
          <w:p w14:paraId="2FC76C6C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性別相關議題</w:t>
            </w:r>
          </w:p>
          <w:p w14:paraId="10972DC6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安全衛生教育議題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14:paraId="12C3C3CC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72FBC" w:rsidRPr="00D72FBC" w14:paraId="7EF5B702" w14:textId="77777777" w:rsidTr="001817E1">
        <w:trPr>
          <w:trHeight w:val="365"/>
          <w:jc w:val="center"/>
        </w:trPr>
        <w:tc>
          <w:tcPr>
            <w:tcW w:w="1391" w:type="dxa"/>
            <w:shd w:val="clear" w:color="auto" w:fill="auto"/>
          </w:tcPr>
          <w:p w14:paraId="280BFDEA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gridSpan w:val="4"/>
            <w:shd w:val="clear" w:color="auto" w:fill="auto"/>
          </w:tcPr>
          <w:p w14:paraId="6F18B486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14:paraId="21D27390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4" w:type="dxa"/>
            <w:gridSpan w:val="4"/>
            <w:shd w:val="clear" w:color="auto" w:fill="auto"/>
          </w:tcPr>
          <w:p w14:paraId="21A830F5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□一般訓練課程</w:t>
            </w:r>
          </w:p>
          <w:p w14:paraId="4C6AF215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資訊安全議題</w:t>
            </w:r>
          </w:p>
          <w:p w14:paraId="3DD5E99E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個人資料保護議題</w:t>
            </w:r>
          </w:p>
          <w:p w14:paraId="52703202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性別相關議題</w:t>
            </w:r>
          </w:p>
          <w:p w14:paraId="353B47E0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安全衛生教育議題</w:t>
            </w:r>
          </w:p>
        </w:tc>
        <w:tc>
          <w:tcPr>
            <w:tcW w:w="708" w:type="dxa"/>
            <w:shd w:val="clear" w:color="auto" w:fill="auto"/>
          </w:tcPr>
          <w:p w14:paraId="3E412B5A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8" w:type="dxa"/>
            <w:gridSpan w:val="4"/>
            <w:shd w:val="clear" w:color="auto" w:fill="F2F2F2" w:themeFill="background1" w:themeFillShade="F2"/>
          </w:tcPr>
          <w:p w14:paraId="6528E067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□一般訓練課程</w:t>
            </w:r>
          </w:p>
          <w:p w14:paraId="6C35BEE9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資訊安全議題</w:t>
            </w:r>
          </w:p>
          <w:p w14:paraId="64E9D545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個人資料保護議題</w:t>
            </w:r>
          </w:p>
          <w:p w14:paraId="79A7B62B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性別相關議題</w:t>
            </w:r>
          </w:p>
          <w:p w14:paraId="3204845C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安全衛生教育議題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14:paraId="72569742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72FBC" w:rsidRPr="00D72FBC" w14:paraId="22C70569" w14:textId="77777777" w:rsidTr="001817E1">
        <w:trPr>
          <w:trHeight w:val="365"/>
          <w:jc w:val="center"/>
        </w:trPr>
        <w:tc>
          <w:tcPr>
            <w:tcW w:w="1391" w:type="dxa"/>
            <w:shd w:val="clear" w:color="auto" w:fill="auto"/>
          </w:tcPr>
          <w:p w14:paraId="337AC7A1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1" w:type="dxa"/>
            <w:gridSpan w:val="4"/>
            <w:shd w:val="clear" w:color="auto" w:fill="auto"/>
          </w:tcPr>
          <w:p w14:paraId="084947BB" w14:textId="77777777" w:rsidR="004B066C" w:rsidRPr="00D72FBC" w:rsidRDefault="004B066C" w:rsidP="001817E1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14:paraId="7E51750C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4" w:type="dxa"/>
            <w:gridSpan w:val="4"/>
            <w:shd w:val="clear" w:color="auto" w:fill="auto"/>
          </w:tcPr>
          <w:p w14:paraId="16043C55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□一般訓練課程</w:t>
            </w:r>
          </w:p>
          <w:p w14:paraId="3B8B3CCE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資訊安全議題</w:t>
            </w:r>
          </w:p>
          <w:p w14:paraId="67A87FF4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個人資料保護議題</w:t>
            </w:r>
          </w:p>
          <w:p w14:paraId="46419AAB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性別相關議題</w:t>
            </w:r>
          </w:p>
          <w:p w14:paraId="5DD76298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安全衛生教育議題</w:t>
            </w:r>
          </w:p>
        </w:tc>
        <w:tc>
          <w:tcPr>
            <w:tcW w:w="708" w:type="dxa"/>
            <w:shd w:val="clear" w:color="auto" w:fill="auto"/>
          </w:tcPr>
          <w:p w14:paraId="2AEE3E35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8" w:type="dxa"/>
            <w:gridSpan w:val="4"/>
            <w:shd w:val="clear" w:color="auto" w:fill="F2F2F2" w:themeFill="background1" w:themeFillShade="F2"/>
          </w:tcPr>
          <w:p w14:paraId="10D53AB1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□一般訓練課程</w:t>
            </w:r>
          </w:p>
          <w:p w14:paraId="5F395E0F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資訊安全議題</w:t>
            </w:r>
          </w:p>
          <w:p w14:paraId="36DA4369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個人資料保護議題</w:t>
            </w:r>
          </w:p>
          <w:p w14:paraId="6E58E470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性別相關議題</w:t>
            </w:r>
          </w:p>
          <w:p w14:paraId="63409FF6" w14:textId="77777777" w:rsidR="004B066C" w:rsidRPr="00D72FBC" w:rsidRDefault="004B066C" w:rsidP="001817E1">
            <w:pPr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□</w:t>
            </w:r>
            <w:r w:rsidRPr="00D72FBC">
              <w:rPr>
                <w:rFonts w:eastAsia="標楷體" w:hint="eastAsia"/>
                <w:szCs w:val="24"/>
              </w:rPr>
              <w:t>安全衛生教育議題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14:paraId="41458333" w14:textId="77777777" w:rsidR="004B066C" w:rsidRPr="00D72FBC" w:rsidRDefault="004B066C" w:rsidP="001817E1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72FBC" w:rsidRPr="00D72FBC" w14:paraId="52BD5B3F" w14:textId="77777777" w:rsidTr="001817E1">
        <w:trPr>
          <w:trHeight w:val="365"/>
          <w:jc w:val="center"/>
        </w:trPr>
        <w:tc>
          <w:tcPr>
            <w:tcW w:w="10591" w:type="dxa"/>
            <w:gridSpan w:val="16"/>
            <w:tcBorders>
              <w:bottom w:val="single" w:sz="2" w:space="0" w:color="auto"/>
            </w:tcBorders>
            <w:shd w:val="clear" w:color="auto" w:fill="auto"/>
          </w:tcPr>
          <w:p w14:paraId="4827445E" w14:textId="09336DCF" w:rsidR="004B066C" w:rsidRPr="00D72FBC" w:rsidRDefault="004B066C" w:rsidP="001817E1">
            <w:pPr>
              <w:ind w:left="600" w:hangingChars="250" w:hanging="600"/>
              <w:rPr>
                <w:rFonts w:ascii="Times New Roman" w:eastAsia="標楷體" w:hAnsi="Times New Roman"/>
                <w:szCs w:val="24"/>
              </w:rPr>
            </w:pPr>
            <w:r w:rsidRPr="00D72FBC">
              <w:rPr>
                <w:rFonts w:ascii="Times New Roman" w:eastAsia="標楷體" w:hAnsi="Times New Roman"/>
                <w:szCs w:val="24"/>
              </w:rPr>
              <w:t>註</w:t>
            </w:r>
            <w:r w:rsidRPr="00D72FBC">
              <w:rPr>
                <w:rFonts w:ascii="Times New Roman" w:eastAsia="標楷體" w:hAnsi="Times New Roman"/>
                <w:szCs w:val="24"/>
              </w:rPr>
              <w:t>1</w:t>
            </w:r>
            <w:r w:rsidRPr="00D72FBC">
              <w:rPr>
                <w:rFonts w:ascii="Times New Roman" w:eastAsia="標楷體" w:hAnsi="Times New Roman"/>
                <w:szCs w:val="24"/>
              </w:rPr>
              <w:t>：依本校職員訓練辦法第</w:t>
            </w:r>
            <w:r w:rsidR="000F250A">
              <w:rPr>
                <w:rFonts w:ascii="Times New Roman" w:eastAsia="標楷體" w:hAnsi="Times New Roman" w:hint="eastAsia"/>
                <w:szCs w:val="24"/>
              </w:rPr>
              <w:t>七</w:t>
            </w:r>
            <w:bookmarkStart w:id="0" w:name="_GoBack"/>
            <w:bookmarkEnd w:id="0"/>
            <w:r w:rsidRPr="00D72FBC">
              <w:rPr>
                <w:rFonts w:ascii="Times New Roman" w:eastAsia="標楷體" w:hAnsi="Times New Roman"/>
                <w:szCs w:val="24"/>
              </w:rPr>
              <w:t>條：本校職員每年度必須參加至少二十小時訓練課程（含校內及校外訓練），其中應包括資訊安全議題每人至少三小時、個人資料保護議題一小時、性別相關議題一小時、安全衛生教育議題一小時；未達規定者，不給予年終獎金。</w:t>
            </w:r>
          </w:p>
          <w:p w14:paraId="25769EF8" w14:textId="70E11663" w:rsidR="004B066C" w:rsidRPr="00D72FBC" w:rsidRDefault="004B066C" w:rsidP="001817E1">
            <w:pPr>
              <w:ind w:left="600" w:hangingChars="250" w:hanging="60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72FBC"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  <w:r w:rsidRPr="00D72FBC">
              <w:rPr>
                <w:rFonts w:ascii="Times New Roman" w:eastAsia="標楷體" w:hAnsi="Times New Roman"/>
                <w:szCs w:val="24"/>
              </w:rPr>
              <w:t>2</w:t>
            </w:r>
            <w:r w:rsidRPr="00D72FBC">
              <w:rPr>
                <w:rFonts w:ascii="Times New Roman" w:eastAsia="標楷體" w:hAnsi="Times New Roman"/>
                <w:szCs w:val="24"/>
              </w:rPr>
              <w:t>：請於活動前一個月，完成職員訓練</w:t>
            </w:r>
            <w:proofErr w:type="gramStart"/>
            <w:r w:rsidRPr="00D72FBC">
              <w:rPr>
                <w:rFonts w:ascii="Times New Roman" w:eastAsia="標楷體" w:hAnsi="Times New Roman"/>
                <w:szCs w:val="24"/>
              </w:rPr>
              <w:t>時數認列</w:t>
            </w:r>
            <w:proofErr w:type="gramEnd"/>
            <w:r w:rsidRPr="00D72FBC">
              <w:rPr>
                <w:rFonts w:ascii="Times New Roman" w:eastAsia="標楷體" w:hAnsi="Times New Roman"/>
                <w:szCs w:val="24"/>
              </w:rPr>
              <w:t>申請</w:t>
            </w:r>
            <w:r w:rsidRPr="00D72FBC">
              <w:rPr>
                <w:rFonts w:ascii="Times New Roman" w:eastAsia="標楷體" w:hAnsi="Times New Roman"/>
                <w:szCs w:val="24"/>
              </w:rPr>
              <w:t>(</w:t>
            </w:r>
            <w:r w:rsidRPr="00D72FBC">
              <w:rPr>
                <w:rFonts w:ascii="Times New Roman" w:eastAsia="標楷體" w:hAnsi="Times New Roman"/>
                <w:szCs w:val="24"/>
              </w:rPr>
              <w:t>本表</w:t>
            </w:r>
            <w:r w:rsidRPr="00D72FBC">
              <w:rPr>
                <w:rFonts w:ascii="Times New Roman" w:eastAsia="標楷體" w:hAnsi="Times New Roman"/>
                <w:szCs w:val="24"/>
              </w:rPr>
              <w:t>)</w:t>
            </w:r>
            <w:r w:rsidRPr="00D72FBC">
              <w:rPr>
                <w:rFonts w:ascii="Times New Roman" w:eastAsia="標楷體" w:hAnsi="Times New Roman"/>
                <w:szCs w:val="24"/>
              </w:rPr>
              <w:t>，並以</w:t>
            </w:r>
            <w:r w:rsidRPr="00D72FBC">
              <w:rPr>
                <w:rFonts w:ascii="Times New Roman" w:eastAsia="標楷體" w:hAnsi="Times New Roman"/>
                <w:szCs w:val="24"/>
              </w:rPr>
              <w:t>TMS</w:t>
            </w:r>
            <w:r w:rsidRPr="00D72FBC">
              <w:rPr>
                <w:rFonts w:ascii="Times New Roman" w:eastAsia="標楷體" w:hAnsi="Times New Roman"/>
                <w:szCs w:val="24"/>
              </w:rPr>
              <w:t>系統進行課程簽到、簽退及課後滿意度調查，始得認列職員內訓時數。</w:t>
            </w:r>
          </w:p>
        </w:tc>
      </w:tr>
      <w:tr w:rsidR="00D72FBC" w:rsidRPr="00D72FBC" w14:paraId="6A2A19F4" w14:textId="77777777" w:rsidTr="001817E1">
        <w:trPr>
          <w:trHeight w:val="44"/>
          <w:jc w:val="center"/>
        </w:trPr>
        <w:tc>
          <w:tcPr>
            <w:tcW w:w="10591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14:paraId="456260D8" w14:textId="77777777" w:rsidR="004B066C" w:rsidRPr="00D72FBC" w:rsidRDefault="004B066C" w:rsidP="001817E1">
            <w:pPr>
              <w:spacing w:line="1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72FBC" w:rsidRPr="00D72FBC" w14:paraId="22808FF0" w14:textId="77777777" w:rsidTr="001817E1">
        <w:trPr>
          <w:trHeight w:val="567"/>
          <w:jc w:val="center"/>
        </w:trPr>
        <w:tc>
          <w:tcPr>
            <w:tcW w:w="1788" w:type="dxa"/>
            <w:gridSpan w:val="3"/>
            <w:shd w:val="clear" w:color="auto" w:fill="auto"/>
            <w:vAlign w:val="center"/>
          </w:tcPr>
          <w:p w14:paraId="6C329D86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CD20F7E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14:paraId="51A951AE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7AF5241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775" w:type="dxa"/>
            <w:gridSpan w:val="5"/>
            <w:shd w:val="clear" w:color="auto" w:fill="auto"/>
            <w:vAlign w:val="center"/>
          </w:tcPr>
          <w:p w14:paraId="4BF383D8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815D573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58AA90C4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72FBC" w:rsidRPr="00D72FBC" w14:paraId="4FB7D1BE" w14:textId="77777777" w:rsidTr="001817E1">
        <w:trPr>
          <w:trHeight w:val="567"/>
          <w:jc w:val="center"/>
        </w:trPr>
        <w:tc>
          <w:tcPr>
            <w:tcW w:w="1788" w:type="dxa"/>
            <w:gridSpan w:val="3"/>
            <w:shd w:val="clear" w:color="auto" w:fill="auto"/>
            <w:vAlign w:val="center"/>
          </w:tcPr>
          <w:p w14:paraId="391EB0C5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9705373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14:paraId="153E5379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31503A1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775" w:type="dxa"/>
            <w:gridSpan w:val="5"/>
            <w:shd w:val="clear" w:color="auto" w:fill="auto"/>
            <w:vAlign w:val="center"/>
          </w:tcPr>
          <w:p w14:paraId="2838F395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BE56888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2FBC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1AE7F53C" w14:textId="77777777" w:rsidR="004B066C" w:rsidRPr="00D72FBC" w:rsidRDefault="004B066C" w:rsidP="001817E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FD5B4F0" w14:textId="77777777" w:rsidR="005B58B9" w:rsidRPr="00D72FBC" w:rsidRDefault="005B58B9" w:rsidP="004B066C">
      <w:pPr>
        <w:jc w:val="center"/>
        <w:rPr>
          <w:rFonts w:ascii="標楷體" w:eastAsia="標楷體" w:hAnsi="標楷體"/>
          <w:b/>
          <w:sz w:val="36"/>
          <w:szCs w:val="36"/>
        </w:rPr>
      </w:pPr>
    </w:p>
    <w:sectPr w:rsidR="005B58B9" w:rsidRPr="00D72FBC" w:rsidSect="00136E6A">
      <w:pgSz w:w="11906" w:h="16838" w:code="9"/>
      <w:pgMar w:top="1134" w:right="1134" w:bottom="1134" w:left="1134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01B7" w14:textId="77777777" w:rsidR="00E6219D" w:rsidRDefault="00E6219D" w:rsidP="006D4393">
      <w:r>
        <w:separator/>
      </w:r>
    </w:p>
  </w:endnote>
  <w:endnote w:type="continuationSeparator" w:id="0">
    <w:p w14:paraId="5843894B" w14:textId="77777777" w:rsidR="00E6219D" w:rsidRDefault="00E6219D" w:rsidP="006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E7B5E" w14:textId="77777777" w:rsidR="00E6219D" w:rsidRDefault="00E6219D" w:rsidP="006D4393">
      <w:r>
        <w:separator/>
      </w:r>
    </w:p>
  </w:footnote>
  <w:footnote w:type="continuationSeparator" w:id="0">
    <w:p w14:paraId="3884C861" w14:textId="77777777" w:rsidR="00E6219D" w:rsidRDefault="00E6219D" w:rsidP="006D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585"/>
    <w:multiLevelType w:val="hybridMultilevel"/>
    <w:tmpl w:val="C3065208"/>
    <w:lvl w:ilvl="0" w:tplc="663EBBD0">
      <w:start w:val="1"/>
      <w:numFmt w:val="taiwaneseCountingThousand"/>
      <w:lvlText w:val="第 %1 章　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0E315E"/>
    <w:multiLevelType w:val="hybridMultilevel"/>
    <w:tmpl w:val="44A4A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6270C0"/>
    <w:multiLevelType w:val="hybridMultilevel"/>
    <w:tmpl w:val="0DC488F2"/>
    <w:lvl w:ilvl="0" w:tplc="04090015">
      <w:start w:val="1"/>
      <w:numFmt w:val="taiwaneseCountingThousand"/>
      <w:lvlText w:val="%1、"/>
      <w:lvlJc w:val="left"/>
      <w:pPr>
        <w:ind w:left="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75"/>
    <w:rsid w:val="00070BF9"/>
    <w:rsid w:val="000875E6"/>
    <w:rsid w:val="000B14E2"/>
    <w:rsid w:val="000B39B4"/>
    <w:rsid w:val="000C11FC"/>
    <w:rsid w:val="000C47EA"/>
    <w:rsid w:val="000D6708"/>
    <w:rsid w:val="000F250A"/>
    <w:rsid w:val="00107737"/>
    <w:rsid w:val="00136E6A"/>
    <w:rsid w:val="00146AD4"/>
    <w:rsid w:val="00155B50"/>
    <w:rsid w:val="001627D9"/>
    <w:rsid w:val="00191A6A"/>
    <w:rsid w:val="00274C7E"/>
    <w:rsid w:val="002B16B2"/>
    <w:rsid w:val="002F13D1"/>
    <w:rsid w:val="002F35A1"/>
    <w:rsid w:val="00330586"/>
    <w:rsid w:val="003408D4"/>
    <w:rsid w:val="00343439"/>
    <w:rsid w:val="00361E5F"/>
    <w:rsid w:val="00374EC5"/>
    <w:rsid w:val="00390D0F"/>
    <w:rsid w:val="00391C6A"/>
    <w:rsid w:val="00392553"/>
    <w:rsid w:val="003A0487"/>
    <w:rsid w:val="003A33FD"/>
    <w:rsid w:val="003B454C"/>
    <w:rsid w:val="003C5CDD"/>
    <w:rsid w:val="003D58C7"/>
    <w:rsid w:val="003F7CF6"/>
    <w:rsid w:val="0043406C"/>
    <w:rsid w:val="004408CB"/>
    <w:rsid w:val="00442F87"/>
    <w:rsid w:val="004977F1"/>
    <w:rsid w:val="004A5D35"/>
    <w:rsid w:val="004B066C"/>
    <w:rsid w:val="004E0BF9"/>
    <w:rsid w:val="00561575"/>
    <w:rsid w:val="00582A50"/>
    <w:rsid w:val="0059417D"/>
    <w:rsid w:val="005A7EB7"/>
    <w:rsid w:val="005B4395"/>
    <w:rsid w:val="005B58B9"/>
    <w:rsid w:val="005B6FB1"/>
    <w:rsid w:val="005D2815"/>
    <w:rsid w:val="005D3780"/>
    <w:rsid w:val="005D5B5E"/>
    <w:rsid w:val="005D661D"/>
    <w:rsid w:val="005E3CAB"/>
    <w:rsid w:val="005E45FF"/>
    <w:rsid w:val="005E7CC4"/>
    <w:rsid w:val="005E7D70"/>
    <w:rsid w:val="005F5124"/>
    <w:rsid w:val="006131C5"/>
    <w:rsid w:val="00620107"/>
    <w:rsid w:val="006541FD"/>
    <w:rsid w:val="006650A4"/>
    <w:rsid w:val="006A0667"/>
    <w:rsid w:val="006C6D5F"/>
    <w:rsid w:val="006D4393"/>
    <w:rsid w:val="007007AD"/>
    <w:rsid w:val="00755385"/>
    <w:rsid w:val="00764FB7"/>
    <w:rsid w:val="007A3DA4"/>
    <w:rsid w:val="007B3837"/>
    <w:rsid w:val="007B4861"/>
    <w:rsid w:val="007B72C7"/>
    <w:rsid w:val="007F41D1"/>
    <w:rsid w:val="007F5BD9"/>
    <w:rsid w:val="0082074A"/>
    <w:rsid w:val="008434F2"/>
    <w:rsid w:val="008524CB"/>
    <w:rsid w:val="008A4177"/>
    <w:rsid w:val="008A4D05"/>
    <w:rsid w:val="008D47DD"/>
    <w:rsid w:val="008E35AC"/>
    <w:rsid w:val="0090720D"/>
    <w:rsid w:val="00912B64"/>
    <w:rsid w:val="009638B8"/>
    <w:rsid w:val="00986313"/>
    <w:rsid w:val="0099480B"/>
    <w:rsid w:val="009A39A6"/>
    <w:rsid w:val="009B3962"/>
    <w:rsid w:val="009D1DD9"/>
    <w:rsid w:val="009E0ADF"/>
    <w:rsid w:val="00A5242B"/>
    <w:rsid w:val="00A5457B"/>
    <w:rsid w:val="00A561F5"/>
    <w:rsid w:val="00A614A4"/>
    <w:rsid w:val="00A91ADB"/>
    <w:rsid w:val="00A923BC"/>
    <w:rsid w:val="00AA0DC1"/>
    <w:rsid w:val="00AC1E10"/>
    <w:rsid w:val="00AC4BA3"/>
    <w:rsid w:val="00AD29F0"/>
    <w:rsid w:val="00AF158B"/>
    <w:rsid w:val="00B21703"/>
    <w:rsid w:val="00B27527"/>
    <w:rsid w:val="00B412FC"/>
    <w:rsid w:val="00B56420"/>
    <w:rsid w:val="00B56BBD"/>
    <w:rsid w:val="00B81489"/>
    <w:rsid w:val="00BB00B9"/>
    <w:rsid w:val="00C379A2"/>
    <w:rsid w:val="00C62C76"/>
    <w:rsid w:val="00C63984"/>
    <w:rsid w:val="00C64E28"/>
    <w:rsid w:val="00C66013"/>
    <w:rsid w:val="00CD0C10"/>
    <w:rsid w:val="00CF4647"/>
    <w:rsid w:val="00CF72C1"/>
    <w:rsid w:val="00D3390F"/>
    <w:rsid w:val="00D4134A"/>
    <w:rsid w:val="00D5488C"/>
    <w:rsid w:val="00D6495B"/>
    <w:rsid w:val="00D720B0"/>
    <w:rsid w:val="00D72FBC"/>
    <w:rsid w:val="00D918A8"/>
    <w:rsid w:val="00D952CE"/>
    <w:rsid w:val="00DB7EBE"/>
    <w:rsid w:val="00DD5F17"/>
    <w:rsid w:val="00E56A45"/>
    <w:rsid w:val="00E6219D"/>
    <w:rsid w:val="00EC3A0E"/>
    <w:rsid w:val="00ED172C"/>
    <w:rsid w:val="00F02E7D"/>
    <w:rsid w:val="00F251F4"/>
    <w:rsid w:val="00F45309"/>
    <w:rsid w:val="00F6498F"/>
    <w:rsid w:val="00F738D0"/>
    <w:rsid w:val="00F8032B"/>
    <w:rsid w:val="00FA2E11"/>
    <w:rsid w:val="00FB599C"/>
    <w:rsid w:val="00FC44BD"/>
    <w:rsid w:val="00FD30C2"/>
    <w:rsid w:val="00FD59DC"/>
    <w:rsid w:val="00FE26F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5DBF"/>
  <w15:chartTrackingRefBased/>
  <w15:docId w15:val="{60A69A97-EEAB-4A6A-BCA3-7DD2A2E2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7D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D4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393"/>
    <w:rPr>
      <w:sz w:val="20"/>
      <w:szCs w:val="20"/>
    </w:rPr>
  </w:style>
  <w:style w:type="paragraph" w:styleId="a7">
    <w:name w:val="Body Text Indent"/>
    <w:basedOn w:val="a"/>
    <w:link w:val="a8"/>
    <w:semiHidden/>
    <w:rsid w:val="006D4393"/>
    <w:pPr>
      <w:spacing w:after="120" w:line="340" w:lineRule="exact"/>
      <w:ind w:leftChars="200" w:left="480"/>
      <w:jc w:val="both"/>
    </w:pPr>
    <w:rPr>
      <w:rFonts w:ascii="Times New Roman" w:hAnsi="Times New Roman"/>
      <w:sz w:val="22"/>
      <w:szCs w:val="24"/>
    </w:rPr>
  </w:style>
  <w:style w:type="character" w:customStyle="1" w:styleId="a8">
    <w:name w:val="本文縮排 字元"/>
    <w:link w:val="a7"/>
    <w:semiHidden/>
    <w:rsid w:val="006D4393"/>
    <w:rPr>
      <w:rFonts w:ascii="Times New Roman" w:eastAsia="新細明體" w:hAnsi="Times New Roman" w:cs="Times New Roman"/>
      <w:sz w:val="22"/>
      <w:szCs w:val="24"/>
    </w:rPr>
  </w:style>
  <w:style w:type="paragraph" w:customStyle="1" w:styleId="01">
    <w:name w:val="01標題_法規"/>
    <w:autoRedefine/>
    <w:qFormat/>
    <w:rsid w:val="00D6495B"/>
    <w:pPr>
      <w:jc w:val="center"/>
    </w:pPr>
    <w:rPr>
      <w:rFonts w:ascii="Times New Roman" w:eastAsia="標楷體" w:hAnsi="Times New Roman" w:cs="新細明體"/>
      <w:b/>
      <w:sz w:val="32"/>
      <w:szCs w:val="40"/>
    </w:rPr>
  </w:style>
  <w:style w:type="paragraph" w:customStyle="1" w:styleId="02">
    <w:name w:val="02章節_法規"/>
    <w:autoRedefine/>
    <w:qFormat/>
    <w:rsid w:val="00561575"/>
    <w:rPr>
      <w:rFonts w:ascii="標楷體" w:eastAsia="標楷體" w:hAnsi="Times New Roman" w:cs="細明體"/>
      <w:sz w:val="28"/>
      <w:szCs w:val="24"/>
    </w:rPr>
  </w:style>
  <w:style w:type="paragraph" w:customStyle="1" w:styleId="04">
    <w:name w:val="04項_法規"/>
    <w:autoRedefine/>
    <w:qFormat/>
    <w:rsid w:val="00561575"/>
    <w:pPr>
      <w:ind w:left="458" w:hangingChars="191" w:hanging="458"/>
      <w:outlineLvl w:val="0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5">
    <w:name w:val="05款_法規"/>
    <w:autoRedefine/>
    <w:qFormat/>
    <w:rsid w:val="00986313"/>
    <w:pPr>
      <w:ind w:left="200" w:hangingChars="200" w:hanging="200"/>
      <w:outlineLvl w:val="1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6">
    <w:name w:val="06目_法規"/>
    <w:autoRedefine/>
    <w:qFormat/>
    <w:rsid w:val="00D3390F"/>
    <w:pPr>
      <w:ind w:leftChars="164" w:left="754" w:hangingChars="150" w:hanging="360"/>
      <w:outlineLvl w:val="2"/>
    </w:pPr>
    <w:rPr>
      <w:rFonts w:ascii="Times New Roman" w:eastAsia="標楷體" w:hAnsi="Times New Roman" w:cs="新細明體"/>
      <w:sz w:val="24"/>
      <w:szCs w:val="40"/>
    </w:rPr>
  </w:style>
  <w:style w:type="paragraph" w:customStyle="1" w:styleId="03">
    <w:name w:val="03條_法規"/>
    <w:autoRedefine/>
    <w:qFormat/>
    <w:rsid w:val="00D3390F"/>
    <w:pPr>
      <w:ind w:rightChars="100" w:right="240"/>
      <w:jc w:val="distribute"/>
    </w:pPr>
    <w:rPr>
      <w:rFonts w:ascii="Times New Roman" w:eastAsia="標楷體" w:hAnsi="Times New Roman" w:cs="新細明體"/>
      <w:sz w:val="24"/>
      <w:szCs w:val="24"/>
    </w:rPr>
  </w:style>
  <w:style w:type="paragraph" w:customStyle="1" w:styleId="07">
    <w:name w:val="07目二_法規"/>
    <w:autoRedefine/>
    <w:qFormat/>
    <w:rsid w:val="00986313"/>
    <w:pPr>
      <w:ind w:leftChars="400" w:left="1251" w:hanging="851"/>
      <w:outlineLvl w:val="3"/>
    </w:pPr>
    <w:rPr>
      <w:rFonts w:ascii="Times New Roman" w:eastAsia="標楷體" w:hAnsi="Times New Roman" w:cs="新細明體"/>
      <w:sz w:val="24"/>
      <w:szCs w:val="40"/>
    </w:rPr>
  </w:style>
  <w:style w:type="paragraph" w:styleId="a9">
    <w:name w:val="Plain Text"/>
    <w:basedOn w:val="a"/>
    <w:link w:val="aa"/>
    <w:rsid w:val="00561575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561575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F5124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F5124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390F"/>
  </w:style>
  <w:style w:type="character" w:customStyle="1" w:styleId="ae">
    <w:name w:val="註解文字 字元"/>
    <w:basedOn w:val="a0"/>
    <w:link w:val="ad"/>
    <w:uiPriority w:val="99"/>
    <w:semiHidden/>
    <w:rsid w:val="00D3390F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390F"/>
    <w:pPr>
      <w:spacing w:line="240" w:lineRule="atLeast"/>
    </w:pPr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3390F"/>
    <w:rPr>
      <w:b/>
      <w:bCs/>
      <w:kern w:val="2"/>
      <w:sz w:val="24"/>
      <w:szCs w:val="22"/>
    </w:rPr>
  </w:style>
  <w:style w:type="table" w:styleId="af1">
    <w:name w:val="Table Grid"/>
    <w:basedOn w:val="a1"/>
    <w:uiPriority w:val="59"/>
    <w:rsid w:val="004B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B066C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Default">
    <w:name w:val="Default"/>
    <w:rsid w:val="004B066C"/>
    <w:pPr>
      <w:widowControl w:val="0"/>
      <w:autoSpaceDE w:val="0"/>
      <w:autoSpaceDN w:val="0"/>
      <w:adjustRightInd w:val="0"/>
    </w:pPr>
    <w:rPr>
      <w:rFonts w:ascii="標楷體o." w:eastAsia="標楷體o." w:hAnsi="Times New Roman" w:cs="標楷體o.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3434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08;&#39006;&#27861;&#35215;\&#38468;&#20214;&#20108;&#27861;&#35215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2AE75-ABD7-476E-BFD0-FD00539E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附件二法規範本</Template>
  <TotalTime>83</TotalTime>
  <Pages>1</Pages>
  <Words>94</Words>
  <Characters>539</Characters>
  <Application>Microsoft Office Word</Application>
  <DocSecurity>0</DocSecurity>
  <Lines>4</Lines>
  <Paragraphs>1</Paragraphs>
  <ScaleCrop>false</ScaleCrop>
  <Company>***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t03658</cp:lastModifiedBy>
  <cp:revision>17</cp:revision>
  <cp:lastPrinted>2023-12-07T01:18:00Z</cp:lastPrinted>
  <dcterms:created xsi:type="dcterms:W3CDTF">2023-10-23T01:44:00Z</dcterms:created>
  <dcterms:modified xsi:type="dcterms:W3CDTF">2024-03-04T09:05:00Z</dcterms:modified>
</cp:coreProperties>
</file>