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42C9" w14:textId="316C84E9" w:rsidR="004B066C" w:rsidRPr="00D72FBC" w:rsidRDefault="004B066C" w:rsidP="00AC4BA3">
      <w:pPr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  <w:r w:rsidRPr="00D72FBC">
        <w:rPr>
          <w:rFonts w:ascii="Times New Roman" w:eastAsia="標楷體" w:hAnsi="Times New Roman"/>
          <w:b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7036020C" wp14:editId="2B33B82F">
            <wp:simplePos x="0" y="0"/>
            <wp:positionH relativeFrom="column">
              <wp:posOffset>17145</wp:posOffset>
            </wp:positionH>
            <wp:positionV relativeFrom="paragraph">
              <wp:posOffset>-635</wp:posOffset>
            </wp:positionV>
            <wp:extent cx="708660" cy="74168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FBC">
        <w:rPr>
          <w:rFonts w:ascii="Times New Roman" w:eastAsia="標楷體" w:hAnsi="Times New Roman"/>
          <w:b/>
          <w:sz w:val="40"/>
          <w:szCs w:val="40"/>
        </w:rPr>
        <w:t>中</w:t>
      </w:r>
      <w:r w:rsidRPr="00D72FBC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D72FBC">
        <w:rPr>
          <w:rFonts w:ascii="Times New Roman" w:eastAsia="標楷體" w:hAnsi="Times New Roman"/>
          <w:b/>
          <w:sz w:val="40"/>
          <w:szCs w:val="40"/>
        </w:rPr>
        <w:t>山</w:t>
      </w:r>
      <w:r w:rsidRPr="00D72FBC">
        <w:rPr>
          <w:rFonts w:ascii="Times New Roman" w:eastAsia="標楷體" w:hAnsi="Times New Roman"/>
          <w:b/>
          <w:sz w:val="40"/>
          <w:szCs w:val="40"/>
        </w:rPr>
        <w:t xml:space="preserve"> </w:t>
      </w:r>
      <w:proofErr w:type="gramStart"/>
      <w:r w:rsidRPr="00D72FBC">
        <w:rPr>
          <w:rFonts w:ascii="Times New Roman" w:eastAsia="標楷體" w:hAnsi="Times New Roman"/>
          <w:b/>
          <w:sz w:val="40"/>
          <w:szCs w:val="40"/>
        </w:rPr>
        <w:t>醫</w:t>
      </w:r>
      <w:proofErr w:type="gramEnd"/>
      <w:r w:rsidRPr="00D72FBC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D72FBC">
        <w:rPr>
          <w:rFonts w:ascii="Times New Roman" w:eastAsia="標楷體" w:hAnsi="Times New Roman"/>
          <w:b/>
          <w:sz w:val="40"/>
          <w:szCs w:val="40"/>
        </w:rPr>
        <w:t>學</w:t>
      </w:r>
      <w:r w:rsidRPr="00D72FBC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D72FBC">
        <w:rPr>
          <w:rFonts w:ascii="Times New Roman" w:eastAsia="標楷體" w:hAnsi="Times New Roman"/>
          <w:b/>
          <w:sz w:val="40"/>
          <w:szCs w:val="40"/>
        </w:rPr>
        <w:t>大</w:t>
      </w:r>
      <w:r w:rsidRPr="00D72FBC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D72FBC">
        <w:rPr>
          <w:rFonts w:ascii="Times New Roman" w:eastAsia="標楷體" w:hAnsi="Times New Roman"/>
          <w:b/>
          <w:sz w:val="40"/>
          <w:szCs w:val="40"/>
        </w:rPr>
        <w:t>學</w:t>
      </w:r>
    </w:p>
    <w:p w14:paraId="576CEDEA" w14:textId="77777777" w:rsidR="004B066C" w:rsidRPr="00D72FBC" w:rsidRDefault="004B066C" w:rsidP="004B066C">
      <w:pPr>
        <w:jc w:val="center"/>
        <w:rPr>
          <w:rFonts w:ascii="Times New Roman" w:eastAsia="標楷體" w:hAnsi="Times New Roman"/>
          <w:sz w:val="36"/>
          <w:szCs w:val="36"/>
        </w:rPr>
      </w:pPr>
      <w:r w:rsidRPr="00D72FBC">
        <w:rPr>
          <w:rFonts w:ascii="Times New Roman" w:eastAsia="標楷體" w:hAnsi="Times New Roman"/>
          <w:b/>
          <w:bCs/>
          <w:spacing w:val="-14"/>
          <w:sz w:val="36"/>
          <w:szCs w:val="36"/>
        </w:rPr>
        <w:t>校外教育訓練時數資歷登錄表</w:t>
      </w:r>
    </w:p>
    <w:tbl>
      <w:tblPr>
        <w:tblW w:w="9994" w:type="dxa"/>
        <w:jc w:val="center"/>
        <w:tblBorders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4"/>
      </w:tblGrid>
      <w:tr w:rsidR="00D72FBC" w:rsidRPr="00D72FBC" w14:paraId="4124A79B" w14:textId="77777777" w:rsidTr="005B58B9">
        <w:trPr>
          <w:trHeight w:val="9154"/>
          <w:jc w:val="center"/>
        </w:trPr>
        <w:tc>
          <w:tcPr>
            <w:tcW w:w="9994" w:type="dxa"/>
            <w:vAlign w:val="center"/>
          </w:tcPr>
          <w:p w14:paraId="08EFFC22" w14:textId="77777777" w:rsidR="004B066C" w:rsidRPr="00D72FBC" w:rsidRDefault="004B066C" w:rsidP="001817E1">
            <w:pPr>
              <w:spacing w:line="480" w:lineRule="auto"/>
              <w:rPr>
                <w:rFonts w:ascii="Times New Roman" w:eastAsia="標楷體" w:hAnsi="Times New Roman"/>
                <w:sz w:val="28"/>
              </w:rPr>
            </w:pPr>
            <w:bookmarkStart w:id="1" w:name="_Hlk147499116"/>
            <w:r w:rsidRPr="00D72FBC">
              <w:rPr>
                <w:rFonts w:ascii="Times New Roman" w:eastAsia="標楷體" w:hAnsi="Times New Roman"/>
                <w:sz w:val="28"/>
              </w:rPr>
              <w:t>單位：</w:t>
            </w:r>
            <w:r w:rsidRPr="00D72FBC">
              <w:rPr>
                <w:rFonts w:ascii="Times New Roman" w:eastAsia="標楷體" w:hAnsi="Times New Roman"/>
                <w:sz w:val="28"/>
              </w:rPr>
              <w:t xml:space="preserve">                            </w:t>
            </w:r>
            <w:r w:rsidRPr="00D72FBC">
              <w:rPr>
                <w:rFonts w:ascii="Times New Roman" w:eastAsia="標楷體" w:hAnsi="Times New Roman"/>
                <w:sz w:val="28"/>
              </w:rPr>
              <w:t>受訓人員姓名：</w:t>
            </w:r>
          </w:p>
          <w:tbl>
            <w:tblPr>
              <w:tblW w:w="9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2693"/>
              <w:gridCol w:w="1209"/>
              <w:gridCol w:w="1065"/>
              <w:gridCol w:w="1066"/>
              <w:gridCol w:w="1338"/>
            </w:tblGrid>
            <w:tr w:rsidR="00D72FBC" w:rsidRPr="00D72FBC" w14:paraId="12A1707B" w14:textId="77777777" w:rsidTr="001817E1">
              <w:trPr>
                <w:trHeight w:val="1030"/>
                <w:jc w:val="center"/>
              </w:trPr>
              <w:tc>
                <w:tcPr>
                  <w:tcW w:w="562" w:type="dxa"/>
                  <w:shd w:val="clear" w:color="auto" w:fill="DEEAF6" w:themeFill="accent5" w:themeFillTint="33"/>
                  <w:vAlign w:val="center"/>
                </w:tcPr>
                <w:p w14:paraId="79A85AD2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項次</w:t>
                  </w:r>
                </w:p>
              </w:tc>
              <w:tc>
                <w:tcPr>
                  <w:tcW w:w="1701" w:type="dxa"/>
                  <w:shd w:val="clear" w:color="auto" w:fill="DEEAF6" w:themeFill="accent5" w:themeFillTint="33"/>
                  <w:vAlign w:val="center"/>
                </w:tcPr>
                <w:p w14:paraId="4AB12C84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訓練單位</w:t>
                  </w:r>
                </w:p>
                <w:p w14:paraId="0A05921B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(</w:t>
                  </w: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開課單位</w:t>
                  </w: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shd w:val="clear" w:color="auto" w:fill="DEEAF6" w:themeFill="accent5" w:themeFillTint="33"/>
                  <w:vAlign w:val="center"/>
                </w:tcPr>
                <w:p w14:paraId="12C2DA99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課程名稱</w:t>
                  </w:r>
                </w:p>
              </w:tc>
              <w:tc>
                <w:tcPr>
                  <w:tcW w:w="1209" w:type="dxa"/>
                  <w:shd w:val="clear" w:color="auto" w:fill="DEEAF6" w:themeFill="accent5" w:themeFillTint="33"/>
                  <w:vAlign w:val="center"/>
                </w:tcPr>
                <w:p w14:paraId="5848C951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研習</w:t>
                  </w:r>
                </w:p>
                <w:p w14:paraId="7B6008EE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日期</w:t>
                  </w:r>
                </w:p>
              </w:tc>
              <w:tc>
                <w:tcPr>
                  <w:tcW w:w="1065" w:type="dxa"/>
                  <w:shd w:val="clear" w:color="auto" w:fill="DEEAF6" w:themeFill="accent5" w:themeFillTint="33"/>
                  <w:vAlign w:val="center"/>
                </w:tcPr>
                <w:p w14:paraId="2E4390DE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核准</w:t>
                  </w:r>
                </w:p>
                <w:p w14:paraId="7119589B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時數</w:t>
                  </w:r>
                </w:p>
              </w:tc>
              <w:tc>
                <w:tcPr>
                  <w:tcW w:w="1066" w:type="dxa"/>
                  <w:shd w:val="clear" w:color="auto" w:fill="DEEAF6" w:themeFill="accent5" w:themeFillTint="33"/>
                  <w:vAlign w:val="center"/>
                </w:tcPr>
                <w:p w14:paraId="746928D8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實際</w:t>
                  </w:r>
                </w:p>
                <w:p w14:paraId="0150CE19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研習</w:t>
                  </w:r>
                </w:p>
                <w:p w14:paraId="13FF50A7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時數</w:t>
                  </w:r>
                </w:p>
              </w:tc>
              <w:tc>
                <w:tcPr>
                  <w:tcW w:w="1338" w:type="dxa"/>
                  <w:shd w:val="clear" w:color="auto" w:fill="DEEAF6" w:themeFill="accent5" w:themeFillTint="33"/>
                  <w:vAlign w:val="center"/>
                </w:tcPr>
                <w:p w14:paraId="44C5D9A8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假別</w:t>
                  </w:r>
                </w:p>
                <w:p w14:paraId="753BCFD7" w14:textId="77777777" w:rsidR="004B066C" w:rsidRPr="00D72FBC" w:rsidRDefault="004B066C" w:rsidP="001817E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(</w:t>
                  </w: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公假、公差、自假</w:t>
                  </w:r>
                  <w:r w:rsidRPr="00D72FBC"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</w:tr>
            <w:tr w:rsidR="00D72FBC" w:rsidRPr="00D72FBC" w14:paraId="4F3BB0AD" w14:textId="77777777" w:rsidTr="001817E1">
              <w:trPr>
                <w:trHeight w:val="102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5664DE72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6B6AB5B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8D8AA22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0B03BFBC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29DF398F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14:paraId="73AFE781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14:paraId="3E5147C9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</w:tr>
            <w:tr w:rsidR="00D72FBC" w:rsidRPr="00D72FBC" w14:paraId="0E78C58B" w14:textId="77777777" w:rsidTr="001817E1">
              <w:trPr>
                <w:trHeight w:val="102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3FF5C1B4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214DC99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55FBAFE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44955AD8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30CAEFA1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14:paraId="7457C130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14:paraId="659B3623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</w:tr>
            <w:tr w:rsidR="00D72FBC" w:rsidRPr="00D72FBC" w14:paraId="13EEEB4C" w14:textId="77777777" w:rsidTr="001817E1">
              <w:trPr>
                <w:trHeight w:val="102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4A3F1D64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57727F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FD064EE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18BCBC6E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1B9583C2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14:paraId="51EC5B01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14:paraId="736C11AC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</w:tr>
            <w:tr w:rsidR="00D72FBC" w:rsidRPr="00D72FBC" w14:paraId="2DD2F371" w14:textId="77777777" w:rsidTr="001817E1">
              <w:trPr>
                <w:trHeight w:val="102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4FC5872B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DF5E2D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F2CD137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75632842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780C60C9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14:paraId="0DEA061E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14:paraId="65F9738E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</w:tr>
            <w:tr w:rsidR="00D72FBC" w:rsidRPr="00D72FBC" w14:paraId="3207DD42" w14:textId="77777777" w:rsidTr="001817E1">
              <w:trPr>
                <w:trHeight w:val="102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10D1FC43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2C75162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389FB8A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2F8395EE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661B9929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14:paraId="4BCFA198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14:paraId="77772D0A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</w:tr>
            <w:tr w:rsidR="00D72FBC" w:rsidRPr="00D72FBC" w14:paraId="14A988BF" w14:textId="77777777" w:rsidTr="001817E1">
              <w:trPr>
                <w:trHeight w:val="102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2BFF3EE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8FDF230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140F7AC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446A7254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42B0C91F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  <w:vAlign w:val="center"/>
                </w:tcPr>
                <w:p w14:paraId="1320847A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14:paraId="61870A78" w14:textId="77777777" w:rsidR="004B066C" w:rsidRPr="00D72FBC" w:rsidRDefault="004B066C" w:rsidP="001817E1">
                  <w:pPr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</w:p>
              </w:tc>
            </w:tr>
          </w:tbl>
          <w:p w14:paraId="46EFB11F" w14:textId="77777777" w:rsidR="004B066C" w:rsidRPr="00D72FBC" w:rsidRDefault="004B066C" w:rsidP="001817E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746AD2C4" w14:textId="77777777" w:rsidR="004B066C" w:rsidRPr="00D72FBC" w:rsidRDefault="004B066C" w:rsidP="001817E1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D72FBC">
              <w:rPr>
                <w:rFonts w:ascii="Times New Roman" w:eastAsia="標楷體" w:hAnsi="Times New Roman"/>
                <w:sz w:val="28"/>
              </w:rPr>
              <w:t>單位主管核章：</w:t>
            </w:r>
            <w:r w:rsidRPr="00D72FBC">
              <w:rPr>
                <w:rFonts w:ascii="Times New Roman" w:eastAsia="標楷體" w:hAnsi="Times New Roman"/>
                <w:sz w:val="28"/>
              </w:rPr>
              <w:t xml:space="preserve">                        </w:t>
            </w:r>
            <w:r w:rsidRPr="00D72FBC">
              <w:rPr>
                <w:rFonts w:ascii="Times New Roman" w:eastAsia="標楷體" w:hAnsi="Times New Roman"/>
                <w:sz w:val="28"/>
              </w:rPr>
              <w:t>受訓人員核章：</w:t>
            </w:r>
          </w:p>
        </w:tc>
      </w:tr>
      <w:tr w:rsidR="004B066C" w:rsidRPr="00D72FBC" w14:paraId="73885299" w14:textId="77777777" w:rsidTr="005B58B9">
        <w:trPr>
          <w:trHeight w:val="2652"/>
          <w:jc w:val="center"/>
        </w:trPr>
        <w:tc>
          <w:tcPr>
            <w:tcW w:w="9994" w:type="dxa"/>
            <w:vAlign w:val="center"/>
          </w:tcPr>
          <w:p w14:paraId="363ECFA2" w14:textId="77777777" w:rsidR="004B066C" w:rsidRPr="00D72FBC" w:rsidRDefault="004B066C" w:rsidP="001817E1">
            <w:pPr>
              <w:ind w:left="1163" w:hangingChars="484" w:hanging="1163"/>
              <w:rPr>
                <w:rFonts w:ascii="Times New Roman" w:eastAsia="標楷體" w:hAnsi="Times New Roman"/>
                <w:b/>
              </w:rPr>
            </w:pPr>
            <w:r w:rsidRPr="00D72FBC">
              <w:rPr>
                <w:rFonts w:ascii="Times New Roman" w:eastAsia="標楷體" w:hAnsi="Times New Roman"/>
                <w:b/>
              </w:rPr>
              <w:t>注意事項：</w:t>
            </w:r>
          </w:p>
          <w:p w14:paraId="22B04A07" w14:textId="77777777" w:rsidR="004B066C" w:rsidRPr="00D72FBC" w:rsidRDefault="004B066C" w:rsidP="004B066C">
            <w:pPr>
              <w:numPr>
                <w:ilvl w:val="0"/>
                <w:numId w:val="3"/>
              </w:numPr>
              <w:ind w:leftChars="30" w:left="559" w:hangingChars="203" w:hanging="487"/>
              <w:rPr>
                <w:rFonts w:ascii="Times New Roman" w:eastAsia="標楷體" w:hAnsi="Times New Roman"/>
              </w:rPr>
            </w:pPr>
            <w:r w:rsidRPr="00D72FBC">
              <w:rPr>
                <w:rFonts w:ascii="Times New Roman" w:eastAsia="標楷體" w:hAnsi="Times New Roman"/>
              </w:rPr>
              <w:t>本表需由受訓人員先以簽呈提出校外訓練需求，核准後，並完成訓練課程，再提出資歷登錄申請。</w:t>
            </w:r>
          </w:p>
          <w:p w14:paraId="6014AFA7" w14:textId="77777777" w:rsidR="004B066C" w:rsidRPr="00D72FBC" w:rsidRDefault="004B066C" w:rsidP="004B066C">
            <w:pPr>
              <w:numPr>
                <w:ilvl w:val="0"/>
                <w:numId w:val="3"/>
              </w:numPr>
              <w:ind w:leftChars="30" w:left="559" w:hangingChars="203" w:hanging="487"/>
              <w:rPr>
                <w:rFonts w:ascii="Times New Roman" w:eastAsia="標楷體" w:hAnsi="Times New Roman"/>
              </w:rPr>
            </w:pPr>
            <w:r w:rsidRPr="00D72FBC">
              <w:rPr>
                <w:rFonts w:ascii="Times New Roman" w:eastAsia="標楷體" w:hAnsi="Times New Roman"/>
              </w:rPr>
              <w:t>需檢附核准文件、研習證明，經單位核章後送交人事室辦理系統登錄。</w:t>
            </w:r>
          </w:p>
          <w:p w14:paraId="14A393F4" w14:textId="77777777" w:rsidR="004B066C" w:rsidRPr="00D72FBC" w:rsidRDefault="004B066C" w:rsidP="001817E1">
            <w:pPr>
              <w:ind w:left="559"/>
              <w:rPr>
                <w:rFonts w:ascii="Times New Roman" w:eastAsia="標楷體" w:hAnsi="Times New Roman"/>
              </w:rPr>
            </w:pPr>
          </w:p>
          <w:p w14:paraId="626FBBE6" w14:textId="77777777" w:rsidR="004B066C" w:rsidRPr="00D72FBC" w:rsidRDefault="004B066C" w:rsidP="001817E1">
            <w:pPr>
              <w:ind w:left="72"/>
              <w:rPr>
                <w:rFonts w:ascii="Times New Roman" w:eastAsia="標楷體" w:hAnsi="Times New Roman"/>
              </w:rPr>
            </w:pPr>
            <w:r w:rsidRPr="00D72FBC">
              <w:rPr>
                <w:rFonts w:ascii="Times New Roman" w:eastAsia="標楷體" w:hAnsi="Times New Roman"/>
                <w:sz w:val="28"/>
              </w:rPr>
              <w:t>人事室主管核章：</w:t>
            </w:r>
            <w:r w:rsidRPr="00D72FBC">
              <w:rPr>
                <w:rFonts w:ascii="Times New Roman" w:eastAsia="標楷體" w:hAnsi="Times New Roman"/>
                <w:sz w:val="28"/>
              </w:rPr>
              <w:t xml:space="preserve">                      </w:t>
            </w:r>
            <w:r w:rsidRPr="00D72FBC">
              <w:rPr>
                <w:rFonts w:ascii="Times New Roman" w:eastAsia="標楷體" w:hAnsi="Times New Roman"/>
                <w:sz w:val="28"/>
              </w:rPr>
              <w:t>人事承辦核章：</w:t>
            </w:r>
          </w:p>
        </w:tc>
      </w:tr>
      <w:bookmarkEnd w:id="1"/>
    </w:tbl>
    <w:p w14:paraId="4FD5B4F0" w14:textId="77777777" w:rsidR="005B58B9" w:rsidRPr="00D72FBC" w:rsidRDefault="005B58B9" w:rsidP="004B066C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5B58B9" w:rsidRPr="00D72FBC" w:rsidSect="00136E6A">
      <w:pgSz w:w="11906" w:h="16838" w:code="9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1E72" w14:textId="77777777" w:rsidR="00A00EAD" w:rsidRDefault="00A00EAD" w:rsidP="006D4393">
      <w:r>
        <w:separator/>
      </w:r>
    </w:p>
  </w:endnote>
  <w:endnote w:type="continuationSeparator" w:id="0">
    <w:p w14:paraId="7A63C1B9" w14:textId="77777777" w:rsidR="00A00EAD" w:rsidRDefault="00A00EAD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3A7C" w14:textId="77777777" w:rsidR="00A00EAD" w:rsidRDefault="00A00EAD" w:rsidP="006D4393">
      <w:r>
        <w:separator/>
      </w:r>
    </w:p>
  </w:footnote>
  <w:footnote w:type="continuationSeparator" w:id="0">
    <w:p w14:paraId="129EFADE" w14:textId="77777777" w:rsidR="00A00EAD" w:rsidRDefault="00A00EAD" w:rsidP="006D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270C0"/>
    <w:multiLevelType w:val="hybridMultilevel"/>
    <w:tmpl w:val="0DC488F2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5"/>
    <w:rsid w:val="00070BF9"/>
    <w:rsid w:val="000875E6"/>
    <w:rsid w:val="000B14E2"/>
    <w:rsid w:val="000B39B4"/>
    <w:rsid w:val="000C11FC"/>
    <w:rsid w:val="000C47EA"/>
    <w:rsid w:val="000D6708"/>
    <w:rsid w:val="00107737"/>
    <w:rsid w:val="00136E6A"/>
    <w:rsid w:val="00146AD4"/>
    <w:rsid w:val="00155B50"/>
    <w:rsid w:val="001627D9"/>
    <w:rsid w:val="00191A6A"/>
    <w:rsid w:val="00274C7E"/>
    <w:rsid w:val="002B16B2"/>
    <w:rsid w:val="002F13D1"/>
    <w:rsid w:val="002F35A1"/>
    <w:rsid w:val="00330586"/>
    <w:rsid w:val="003408D4"/>
    <w:rsid w:val="00343439"/>
    <w:rsid w:val="00361E5F"/>
    <w:rsid w:val="00374EC5"/>
    <w:rsid w:val="00390D0F"/>
    <w:rsid w:val="00391C6A"/>
    <w:rsid w:val="00392553"/>
    <w:rsid w:val="003A0487"/>
    <w:rsid w:val="003A33FD"/>
    <w:rsid w:val="003B454C"/>
    <w:rsid w:val="003C5CDD"/>
    <w:rsid w:val="003D58C7"/>
    <w:rsid w:val="003F7CF6"/>
    <w:rsid w:val="0043406C"/>
    <w:rsid w:val="004408CB"/>
    <w:rsid w:val="00442F87"/>
    <w:rsid w:val="004977F1"/>
    <w:rsid w:val="004A5D35"/>
    <w:rsid w:val="004B066C"/>
    <w:rsid w:val="004E0BF9"/>
    <w:rsid w:val="00561575"/>
    <w:rsid w:val="00582A50"/>
    <w:rsid w:val="0059417D"/>
    <w:rsid w:val="005A7EB7"/>
    <w:rsid w:val="005B4395"/>
    <w:rsid w:val="005B58B9"/>
    <w:rsid w:val="005B6FB1"/>
    <w:rsid w:val="005D2815"/>
    <w:rsid w:val="005D3780"/>
    <w:rsid w:val="005D5B5E"/>
    <w:rsid w:val="005D661D"/>
    <w:rsid w:val="005E3CAB"/>
    <w:rsid w:val="005E45FF"/>
    <w:rsid w:val="005E7CC4"/>
    <w:rsid w:val="005E7D70"/>
    <w:rsid w:val="005F5124"/>
    <w:rsid w:val="006131C5"/>
    <w:rsid w:val="00620107"/>
    <w:rsid w:val="006541FD"/>
    <w:rsid w:val="006650A4"/>
    <w:rsid w:val="006A0667"/>
    <w:rsid w:val="006C6D5F"/>
    <w:rsid w:val="006D4393"/>
    <w:rsid w:val="007007AD"/>
    <w:rsid w:val="00755385"/>
    <w:rsid w:val="00764FB7"/>
    <w:rsid w:val="007A3DA4"/>
    <w:rsid w:val="007B3837"/>
    <w:rsid w:val="007B4861"/>
    <w:rsid w:val="007B72C7"/>
    <w:rsid w:val="007F41D1"/>
    <w:rsid w:val="007F5BD9"/>
    <w:rsid w:val="0082074A"/>
    <w:rsid w:val="008434F2"/>
    <w:rsid w:val="008524CB"/>
    <w:rsid w:val="008A4177"/>
    <w:rsid w:val="008A4D05"/>
    <w:rsid w:val="008D47DD"/>
    <w:rsid w:val="008E35AC"/>
    <w:rsid w:val="0090720D"/>
    <w:rsid w:val="00912B64"/>
    <w:rsid w:val="00986313"/>
    <w:rsid w:val="0099480B"/>
    <w:rsid w:val="009A39A6"/>
    <w:rsid w:val="009B3962"/>
    <w:rsid w:val="009D1DD9"/>
    <w:rsid w:val="009E0ADF"/>
    <w:rsid w:val="00A00EAD"/>
    <w:rsid w:val="00A11D6A"/>
    <w:rsid w:val="00A5242B"/>
    <w:rsid w:val="00A5457B"/>
    <w:rsid w:val="00A561F5"/>
    <w:rsid w:val="00A614A4"/>
    <w:rsid w:val="00A923BC"/>
    <w:rsid w:val="00AA0DC1"/>
    <w:rsid w:val="00AC1E10"/>
    <w:rsid w:val="00AC4BA3"/>
    <w:rsid w:val="00AD29F0"/>
    <w:rsid w:val="00AF158B"/>
    <w:rsid w:val="00B21703"/>
    <w:rsid w:val="00B27527"/>
    <w:rsid w:val="00B412FC"/>
    <w:rsid w:val="00B56420"/>
    <w:rsid w:val="00B56BBD"/>
    <w:rsid w:val="00B81489"/>
    <w:rsid w:val="00BB00B9"/>
    <w:rsid w:val="00C379A2"/>
    <w:rsid w:val="00C62C76"/>
    <w:rsid w:val="00C63984"/>
    <w:rsid w:val="00C64E28"/>
    <w:rsid w:val="00C66013"/>
    <w:rsid w:val="00CD0C10"/>
    <w:rsid w:val="00CF4647"/>
    <w:rsid w:val="00CF72C1"/>
    <w:rsid w:val="00D3390F"/>
    <w:rsid w:val="00D4134A"/>
    <w:rsid w:val="00D5488C"/>
    <w:rsid w:val="00D6495B"/>
    <w:rsid w:val="00D720B0"/>
    <w:rsid w:val="00D72FBC"/>
    <w:rsid w:val="00D918A8"/>
    <w:rsid w:val="00D952CE"/>
    <w:rsid w:val="00DB7EBE"/>
    <w:rsid w:val="00DD5F17"/>
    <w:rsid w:val="00E56A45"/>
    <w:rsid w:val="00EC3A0E"/>
    <w:rsid w:val="00ED172C"/>
    <w:rsid w:val="00F02E7D"/>
    <w:rsid w:val="00F251F4"/>
    <w:rsid w:val="00F45309"/>
    <w:rsid w:val="00F6498F"/>
    <w:rsid w:val="00F738D0"/>
    <w:rsid w:val="00F8032B"/>
    <w:rsid w:val="00FA2E11"/>
    <w:rsid w:val="00FB599C"/>
    <w:rsid w:val="00FC44BD"/>
    <w:rsid w:val="00FD30C2"/>
    <w:rsid w:val="00FD59DC"/>
    <w:rsid w:val="00FE26F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5DBF"/>
  <w15:chartTrackingRefBased/>
  <w15:docId w15:val="{60A69A97-EEAB-4A6A-BCA3-7DD2A2E2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561575"/>
    <w:rPr>
      <w:rFonts w:ascii="標楷體" w:eastAsia="標楷體" w:hAnsi="Times New Roman" w:cs="細明體"/>
      <w:sz w:val="28"/>
      <w:szCs w:val="24"/>
    </w:rPr>
  </w:style>
  <w:style w:type="paragraph" w:customStyle="1" w:styleId="04">
    <w:name w:val="04項_法規"/>
    <w:autoRedefine/>
    <w:qFormat/>
    <w:rsid w:val="00561575"/>
    <w:pPr>
      <w:ind w:left="458" w:hangingChars="191" w:hanging="458"/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D3390F"/>
    <w:pPr>
      <w:ind w:leftChars="164" w:left="754" w:hangingChars="150" w:hanging="36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D3390F"/>
    <w:pPr>
      <w:ind w:rightChars="100" w:right="240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styleId="a9">
    <w:name w:val="Plain Text"/>
    <w:basedOn w:val="a"/>
    <w:link w:val="aa"/>
    <w:rsid w:val="00561575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561575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F512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F512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390F"/>
  </w:style>
  <w:style w:type="character" w:customStyle="1" w:styleId="ae">
    <w:name w:val="註解文字 字元"/>
    <w:basedOn w:val="a0"/>
    <w:link w:val="ad"/>
    <w:uiPriority w:val="99"/>
    <w:semiHidden/>
    <w:rsid w:val="00D3390F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390F"/>
    <w:pPr>
      <w:spacing w:line="240" w:lineRule="atLeast"/>
    </w:pPr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3390F"/>
    <w:rPr>
      <w:b/>
      <w:bCs/>
      <w:kern w:val="2"/>
      <w:sz w:val="24"/>
      <w:szCs w:val="22"/>
    </w:rPr>
  </w:style>
  <w:style w:type="table" w:styleId="af1">
    <w:name w:val="Table Grid"/>
    <w:basedOn w:val="a1"/>
    <w:uiPriority w:val="59"/>
    <w:rsid w:val="004B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B066C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Default">
    <w:name w:val="Default"/>
    <w:rsid w:val="004B066C"/>
    <w:pPr>
      <w:widowControl w:val="0"/>
      <w:autoSpaceDE w:val="0"/>
      <w:autoSpaceDN w:val="0"/>
      <w:adjustRightInd w:val="0"/>
    </w:pPr>
    <w:rPr>
      <w:rFonts w:ascii="標楷體o." w:eastAsia="標楷體o." w:hAnsi="Times New Roman" w:cs="標楷體o.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43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9006;&#27861;&#35215;\&#38468;&#20214;&#20108;&#27861;&#35215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8941-045D-48E2-B67B-209BF913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附件二法規範本</Template>
  <TotalTime>82</TotalTime>
  <Pages>1</Pages>
  <Words>49</Words>
  <Characters>285</Characters>
  <Application>Microsoft Office Word</Application>
  <DocSecurity>0</DocSecurity>
  <Lines>2</Lines>
  <Paragraphs>1</Paragraphs>
  <ScaleCrop>false</ScaleCrop>
  <Company>***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t03658</cp:lastModifiedBy>
  <cp:revision>14</cp:revision>
  <cp:lastPrinted>2023-12-07T01:18:00Z</cp:lastPrinted>
  <dcterms:created xsi:type="dcterms:W3CDTF">2023-10-23T01:44:00Z</dcterms:created>
  <dcterms:modified xsi:type="dcterms:W3CDTF">2023-12-07T06:43:00Z</dcterms:modified>
</cp:coreProperties>
</file>